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E13B" w14:textId="4C971AC7" w:rsidR="00C32C78" w:rsidRDefault="00C32C78" w:rsidP="00C32C78">
      <w:pPr>
        <w:pStyle w:val="Heading1"/>
        <w:rPr>
          <w:rFonts w:ascii="Calibri" w:hAnsi="Calibri" w:cs="Calibri"/>
        </w:rPr>
      </w:pPr>
      <w:r w:rsidRPr="00911FDA">
        <w:rPr>
          <w:rFonts w:ascii="Calibri" w:hAnsi="Calibri" w:cs="Calibri"/>
        </w:rPr>
        <w:t>Human Rights</w:t>
      </w:r>
      <w:r w:rsidR="00650CBD">
        <w:rPr>
          <w:rFonts w:ascii="Calibri" w:hAnsi="Calibri" w:cs="Calibri"/>
        </w:rPr>
        <w:t xml:space="preserve"> Email</w:t>
      </w:r>
    </w:p>
    <w:p w14:paraId="5BEB34D5" w14:textId="77777777" w:rsidR="00650CBD" w:rsidRPr="00650CBD" w:rsidRDefault="00650CBD" w:rsidP="00650CBD">
      <w:bookmarkStart w:id="0" w:name="_GoBack"/>
      <w:bookmarkEnd w:id="0"/>
    </w:p>
    <w:p w14:paraId="3D1363C8" w14:textId="62AAA9C2" w:rsidR="00C32C78" w:rsidRPr="00911FDA" w:rsidRDefault="00C32C78" w:rsidP="00C32C78">
      <w:pPr>
        <w:rPr>
          <w:rFonts w:ascii="Calibri" w:hAnsi="Calibri" w:cs="Calibri"/>
        </w:rPr>
      </w:pPr>
      <w:r w:rsidRPr="00911FDA">
        <w:rPr>
          <w:rFonts w:ascii="Calibri" w:hAnsi="Calibri" w:cs="Calibri"/>
          <w:b/>
        </w:rPr>
        <w:t xml:space="preserve">Send Date: </w:t>
      </w:r>
      <w:r w:rsidRPr="00911FDA">
        <w:rPr>
          <w:rFonts w:ascii="Calibri" w:hAnsi="Calibri" w:cs="Calibri"/>
        </w:rPr>
        <w:t>Monday, Dec 5</w:t>
      </w:r>
    </w:p>
    <w:p w14:paraId="26D52D90" w14:textId="7E4E9A92" w:rsidR="00683BC6" w:rsidRDefault="00C32C78" w:rsidP="6192BB56">
      <w:pPr>
        <w:rPr>
          <w:rFonts w:ascii="Calibri" w:eastAsia="Calibri" w:hAnsi="Calibri" w:cs="Calibri"/>
          <w:color w:val="FFFFFF" w:themeColor="background2"/>
          <w:sz w:val="21"/>
          <w:szCs w:val="21"/>
        </w:rPr>
      </w:pPr>
      <w:r w:rsidRPr="00742E01">
        <w:rPr>
          <w:rFonts w:ascii="Calibri" w:hAnsi="Calibri" w:cs="Calibri"/>
          <w:b/>
          <w:bCs/>
        </w:rPr>
        <w:t xml:space="preserve">Subject Line: </w:t>
      </w:r>
      <w:r w:rsidR="00742E01">
        <w:rPr>
          <w:rFonts w:ascii="Calibri" w:eastAsia="Calibri" w:hAnsi="Calibri" w:cs="Calibri"/>
          <w:sz w:val="21"/>
          <w:szCs w:val="21"/>
        </w:rPr>
        <w:t xml:space="preserve">“The rights of every man are diminished when the rights of one man are threatened.” </w:t>
      </w:r>
      <w:r w:rsidR="00683BC6">
        <w:rPr>
          <w:rFonts w:ascii="Calibri" w:eastAsia="Calibri" w:hAnsi="Calibri" w:cs="Calibri"/>
          <w:sz w:val="21"/>
          <w:szCs w:val="21"/>
        </w:rPr>
        <w:t>John F. Kennedy</w:t>
      </w:r>
    </w:p>
    <w:p w14:paraId="2BE7D735" w14:textId="4F7EDB94" w:rsidR="00C32C78" w:rsidRPr="000A3DC4" w:rsidRDefault="00683BC6" w:rsidP="6192BB56">
      <w:pPr>
        <w:rPr>
          <w:rFonts w:ascii="Calibri" w:eastAsia="Calibri" w:hAnsi="Calibri" w:cs="Calibri"/>
          <w:sz w:val="21"/>
          <w:szCs w:val="21"/>
        </w:rPr>
      </w:pPr>
      <w:r w:rsidRPr="000A3DC4">
        <w:rPr>
          <w:rFonts w:ascii="Calibri" w:eastAsia="Calibri" w:hAnsi="Calibri" w:cs="Calibri"/>
          <w:b/>
          <w:sz w:val="21"/>
          <w:szCs w:val="21"/>
        </w:rPr>
        <w:t>Attachment</w:t>
      </w:r>
      <w:r w:rsidRPr="000A3DC4">
        <w:rPr>
          <w:rFonts w:ascii="Calibri" w:eastAsia="Calibri" w:hAnsi="Calibri" w:cs="Calibri"/>
          <w:sz w:val="21"/>
          <w:szCs w:val="21"/>
        </w:rPr>
        <w:t xml:space="preserve">: </w:t>
      </w:r>
      <w:hyperlink r:id="rId11" w:history="1">
        <w:r w:rsidRPr="008077A8">
          <w:rPr>
            <w:rStyle w:val="Hyperlink"/>
            <w:rFonts w:ascii="Calibri" w:eastAsia="Calibri" w:hAnsi="Calibri" w:cs="Calibri"/>
            <w:sz w:val="21"/>
            <w:szCs w:val="21"/>
          </w:rPr>
          <w:t>Human Rights Badge</w:t>
        </w:r>
      </w:hyperlink>
      <w:r w:rsidR="6192BB56" w:rsidRPr="000A3DC4">
        <w:rPr>
          <w:rFonts w:ascii="Calibri" w:eastAsia="Calibri" w:hAnsi="Calibri" w:cs="Calibri"/>
          <w:sz w:val="21"/>
          <w:szCs w:val="21"/>
        </w:rPr>
        <w:t xml:space="preserve"> </w:t>
      </w:r>
    </w:p>
    <w:p w14:paraId="0ED794B6" w14:textId="77777777" w:rsidR="000A3DC4" w:rsidRDefault="000A3DC4" w:rsidP="00C32C78">
      <w:pPr>
        <w:rPr>
          <w:rFonts w:ascii="Calibri" w:hAnsi="Calibri" w:cs="Calibri"/>
        </w:rPr>
      </w:pPr>
    </w:p>
    <w:p w14:paraId="4EFBDCE8" w14:textId="660D4EA4" w:rsidR="00C32C78" w:rsidRPr="00911FDA" w:rsidRDefault="00C32C78" w:rsidP="00C32C78">
      <w:pPr>
        <w:rPr>
          <w:rFonts w:ascii="Calibri" w:hAnsi="Calibri" w:cs="Calibri"/>
        </w:rPr>
      </w:pPr>
      <w:r w:rsidRPr="45567084">
        <w:rPr>
          <w:rFonts w:ascii="Calibri" w:hAnsi="Calibri" w:cs="Calibri"/>
        </w:rPr>
        <w:t xml:space="preserve">The CFC cause this week is </w:t>
      </w:r>
      <w:r w:rsidRPr="45567084">
        <w:rPr>
          <w:rFonts w:ascii="Calibri" w:hAnsi="Calibri" w:cs="Calibri"/>
          <w:b/>
          <w:bCs/>
        </w:rPr>
        <w:t>Human Rights</w:t>
      </w:r>
      <w:r w:rsidR="00525C11" w:rsidRPr="45567084">
        <w:rPr>
          <w:rFonts w:ascii="Calibri" w:hAnsi="Calibri" w:cs="Calibri"/>
        </w:rPr>
        <w:t xml:space="preserve">. One of our CFC charities works to open doors to careers previously thought impossible for people who are blind through a summer engineering program for blind and low vision teens. Their mantra is “blindness is not the characteristic that defines you or your future.” One of the teens in the program says, “Last year, I had to ask someone to do my technical drawing </w:t>
      </w:r>
      <w:r w:rsidR="00531C12" w:rsidRPr="45567084">
        <w:rPr>
          <w:rFonts w:ascii="Calibri" w:hAnsi="Calibri" w:cs="Calibri"/>
        </w:rPr>
        <w:t>for me. But now, I have a better idea how to actually do it for myself, and I hope to have a career in a STEM field.”</w:t>
      </w:r>
      <w:r w:rsidR="00FD6446" w:rsidRPr="45567084">
        <w:rPr>
          <w:rFonts w:ascii="Calibri" w:hAnsi="Calibri" w:cs="Calibri"/>
        </w:rPr>
        <w:t xml:space="preserve"> These kids are so inspiring!</w:t>
      </w:r>
      <w:r w:rsidR="00525C11" w:rsidRPr="45567084">
        <w:rPr>
          <w:rFonts w:ascii="Calibri" w:hAnsi="Calibri" w:cs="Calibri"/>
        </w:rPr>
        <w:t xml:space="preserve"> </w:t>
      </w:r>
    </w:p>
    <w:p w14:paraId="2F569775" w14:textId="77777777" w:rsidR="00C32C78" w:rsidRPr="00911FDA" w:rsidRDefault="00C32C78" w:rsidP="00C32C78">
      <w:pPr>
        <w:rPr>
          <w:rFonts w:ascii="Calibri" w:hAnsi="Calibri" w:cs="Calibri"/>
        </w:rPr>
      </w:pPr>
    </w:p>
    <w:p w14:paraId="27FD41EA" w14:textId="327A2506" w:rsidR="00C32C78" w:rsidRPr="00911FDA" w:rsidRDefault="00F42406" w:rsidP="00C32C78">
      <w:pPr>
        <w:rPr>
          <w:rFonts w:ascii="Calibri" w:hAnsi="Calibri" w:cs="Calibri"/>
        </w:rPr>
      </w:pPr>
      <w:r w:rsidRPr="00911FDA">
        <w:rPr>
          <w:rFonts w:ascii="Calibri" w:hAnsi="Calibri" w:cs="Calibri"/>
          <w:b/>
        </w:rPr>
        <w:t xml:space="preserve">Do you want to live in a world </w:t>
      </w:r>
      <w:r w:rsidR="00FA414B" w:rsidRPr="00911FDA">
        <w:rPr>
          <w:rFonts w:ascii="Calibri" w:hAnsi="Calibri" w:cs="Calibri"/>
          <w:b/>
        </w:rPr>
        <w:t xml:space="preserve">that treats </w:t>
      </w:r>
      <w:r w:rsidRPr="00911FDA">
        <w:rPr>
          <w:rFonts w:ascii="Calibri" w:hAnsi="Calibri" w:cs="Calibri"/>
          <w:b/>
        </w:rPr>
        <w:t>everyone with dignity, respect, and equality</w:t>
      </w:r>
      <w:r w:rsidR="00C32C78" w:rsidRPr="00911FDA">
        <w:rPr>
          <w:rFonts w:ascii="Calibri" w:hAnsi="Calibri" w:cs="Calibri"/>
          <w:b/>
        </w:rPr>
        <w:t>?</w:t>
      </w:r>
      <w:r w:rsidR="00C32C78" w:rsidRPr="00911FDA">
        <w:rPr>
          <w:rFonts w:ascii="Calibri" w:hAnsi="Calibri" w:cs="Calibri"/>
        </w:rPr>
        <w:t xml:space="preserve"> Here are some examples of what you can do through your CFC donation:</w:t>
      </w:r>
    </w:p>
    <w:p w14:paraId="39D682C1" w14:textId="77777777" w:rsidR="00C32C78" w:rsidRPr="00911FDA" w:rsidRDefault="00C32C78" w:rsidP="00C32C78">
      <w:pPr>
        <w:rPr>
          <w:rFonts w:ascii="Calibri" w:hAnsi="Calibri" w:cs="Calibri"/>
        </w:rPr>
      </w:pPr>
    </w:p>
    <w:p w14:paraId="7562EA4C" w14:textId="4EEB98D8" w:rsidR="00C32C78" w:rsidRPr="00911FDA" w:rsidRDefault="00F42406" w:rsidP="00C32C78">
      <w:pPr>
        <w:pStyle w:val="ListParagraph"/>
        <w:numPr>
          <w:ilvl w:val="0"/>
          <w:numId w:val="8"/>
        </w:numPr>
        <w:rPr>
          <w:rFonts w:ascii="Calibri" w:hAnsi="Calibri" w:cs="Calibri"/>
        </w:rPr>
      </w:pPr>
      <w:r w:rsidRPr="00911FDA">
        <w:rPr>
          <w:rFonts w:ascii="Calibri" w:hAnsi="Calibri" w:cs="Calibri"/>
        </w:rPr>
        <w:t>Help put an end to human trafficking</w:t>
      </w:r>
      <w:r w:rsidR="00C32C78" w:rsidRPr="00911FDA">
        <w:rPr>
          <w:rFonts w:ascii="Calibri" w:hAnsi="Calibri" w:cs="Calibri"/>
        </w:rPr>
        <w:t>.</w:t>
      </w:r>
    </w:p>
    <w:p w14:paraId="3F53715B" w14:textId="7F8F08DD" w:rsidR="00FD6446" w:rsidRPr="00911FDA" w:rsidRDefault="00FD6446" w:rsidP="00C32C78">
      <w:pPr>
        <w:pStyle w:val="ListParagraph"/>
        <w:numPr>
          <w:ilvl w:val="0"/>
          <w:numId w:val="8"/>
        </w:numPr>
        <w:rPr>
          <w:rFonts w:ascii="Calibri" w:hAnsi="Calibri" w:cs="Calibri"/>
        </w:rPr>
      </w:pPr>
      <w:r w:rsidRPr="6192BB56">
        <w:rPr>
          <w:rFonts w:ascii="Calibri" w:hAnsi="Calibri" w:cs="Calibri"/>
        </w:rPr>
        <w:t xml:space="preserve">Educate the community on cultural diversity issues. </w:t>
      </w:r>
    </w:p>
    <w:p w14:paraId="0FFBCE04" w14:textId="3F792681" w:rsidR="00FD6446" w:rsidRPr="00911FDA" w:rsidRDefault="0081642E" w:rsidP="00C32C78">
      <w:pPr>
        <w:pStyle w:val="ListParagraph"/>
        <w:numPr>
          <w:ilvl w:val="0"/>
          <w:numId w:val="8"/>
        </w:numPr>
        <w:rPr>
          <w:rFonts w:ascii="Calibri" w:hAnsi="Calibri" w:cs="Calibri"/>
        </w:rPr>
      </w:pPr>
      <w:r w:rsidRPr="00911FDA">
        <w:rPr>
          <w:rFonts w:ascii="Calibri" w:hAnsi="Calibri" w:cs="Calibri"/>
        </w:rPr>
        <w:t>Provide legal support for those fighting for their rights.</w:t>
      </w:r>
    </w:p>
    <w:p w14:paraId="6EC34AAF" w14:textId="77777777" w:rsidR="00C32C78" w:rsidRPr="00911FDA" w:rsidRDefault="00C32C78" w:rsidP="00C32C78">
      <w:pPr>
        <w:rPr>
          <w:rFonts w:ascii="Calibri" w:hAnsi="Calibri" w:cs="Calibri"/>
        </w:rPr>
      </w:pPr>
    </w:p>
    <w:p w14:paraId="55151D20" w14:textId="77777777" w:rsidR="00C32C78" w:rsidRPr="00911FDA" w:rsidRDefault="00C32C78" w:rsidP="00C32C78">
      <w:pPr>
        <w:rPr>
          <w:rFonts w:ascii="Calibri" w:hAnsi="Calibri" w:cs="Calibri"/>
        </w:rPr>
      </w:pPr>
      <w:r w:rsidRPr="00911FDA">
        <w:rPr>
          <w:rFonts w:ascii="Calibri" w:hAnsi="Calibri" w:cs="Calibri"/>
        </w:rPr>
        <w:t xml:space="preserve"> </w:t>
      </w:r>
    </w:p>
    <w:p w14:paraId="260B30B7" w14:textId="77777777" w:rsidR="00C32C78" w:rsidRPr="00911FDA" w:rsidRDefault="00C32C78" w:rsidP="00C32C78">
      <w:pPr>
        <w:rPr>
          <w:rFonts w:ascii="Calibri" w:hAnsi="Calibri" w:cs="Calibri"/>
          <w:sz w:val="28"/>
        </w:rPr>
      </w:pPr>
      <w:r w:rsidRPr="00911FDA">
        <w:rPr>
          <w:rFonts w:ascii="Calibri" w:hAnsi="Calibri" w:cs="Calibri"/>
          <w:b/>
          <w:sz w:val="28"/>
        </w:rPr>
        <w:t>Here’s how you can help</w:t>
      </w:r>
      <w:r w:rsidRPr="00911FDA">
        <w:rPr>
          <w:rFonts w:ascii="Calibri" w:hAnsi="Calibri" w:cs="Calibri"/>
          <w:sz w:val="28"/>
        </w:rPr>
        <w:t xml:space="preserve">: </w:t>
      </w:r>
    </w:p>
    <w:p w14:paraId="16589907" w14:textId="77777777" w:rsidR="00C32C78" w:rsidRPr="00911FDA" w:rsidRDefault="00C32C78" w:rsidP="00C32C78">
      <w:pPr>
        <w:rPr>
          <w:rFonts w:ascii="Calibri" w:hAnsi="Calibri" w:cs="Calibri"/>
        </w:rPr>
      </w:pPr>
    </w:p>
    <w:p w14:paraId="5FF34C07" w14:textId="48B1A715" w:rsidR="00C32C78" w:rsidRPr="00911FDA" w:rsidRDefault="00650CBD" w:rsidP="00C32C78">
      <w:pPr>
        <w:pStyle w:val="ListParagraph"/>
        <w:numPr>
          <w:ilvl w:val="0"/>
          <w:numId w:val="17"/>
        </w:numPr>
        <w:spacing w:after="240"/>
        <w:rPr>
          <w:rFonts w:ascii="Calibri" w:hAnsi="Calibri" w:cs="Calibri"/>
        </w:rPr>
      </w:pPr>
      <w:hyperlink r:id="rId12" w:history="1">
        <w:r w:rsidR="00C32C78" w:rsidRPr="006943FD">
          <w:rPr>
            <w:rStyle w:val="Hyperlink"/>
            <w:rFonts w:ascii="Calibri" w:hAnsi="Calibri" w:cs="Calibri"/>
          </w:rPr>
          <w:t>Donate to a CFC charity</w:t>
        </w:r>
      </w:hyperlink>
      <w:r w:rsidR="00C32C78" w:rsidRPr="00911FDA">
        <w:rPr>
          <w:rFonts w:ascii="Calibri" w:hAnsi="Calibri" w:cs="Calibri"/>
          <w:color w:val="003479"/>
        </w:rPr>
        <w:t xml:space="preserve"> </w:t>
      </w:r>
      <w:r w:rsidR="00C32C78" w:rsidRPr="00911FDA">
        <w:rPr>
          <w:rFonts w:ascii="Calibri" w:hAnsi="Calibri" w:cs="Calibri"/>
        </w:rPr>
        <w:t xml:space="preserve">working in </w:t>
      </w:r>
      <w:r w:rsidR="00C32C78" w:rsidRPr="00911FDA">
        <w:rPr>
          <w:rFonts w:ascii="Calibri" w:hAnsi="Calibri" w:cs="Calibri"/>
          <w:b/>
        </w:rPr>
        <w:t>Human Rights</w:t>
      </w:r>
      <w:r w:rsidR="00C32C78" w:rsidRPr="00911FDA">
        <w:rPr>
          <w:rFonts w:ascii="Calibri" w:hAnsi="Calibri" w:cs="Calibri"/>
        </w:rPr>
        <w:t>.</w:t>
      </w:r>
    </w:p>
    <w:p w14:paraId="13B88203" w14:textId="69007993" w:rsidR="00C32C78" w:rsidRPr="00911FDA" w:rsidRDefault="00650CBD" w:rsidP="00C32C78">
      <w:pPr>
        <w:pStyle w:val="ListParagraph"/>
        <w:numPr>
          <w:ilvl w:val="0"/>
          <w:numId w:val="17"/>
        </w:numPr>
        <w:spacing w:after="240"/>
        <w:rPr>
          <w:rFonts w:ascii="Calibri" w:hAnsi="Calibri" w:cs="Calibri"/>
        </w:rPr>
      </w:pPr>
      <w:hyperlink r:id="rId13" w:history="1">
        <w:r w:rsidR="007764DD" w:rsidRPr="000A3DC4">
          <w:rPr>
            <w:rStyle w:val="Hyperlink"/>
            <w:rFonts w:ascii="Calibri" w:hAnsi="Calibri" w:cs="Calibri"/>
            <w:bCs/>
          </w:rPr>
          <w:t>Learn more</w:t>
        </w:r>
      </w:hyperlink>
      <w:r w:rsidR="007764DD" w:rsidRPr="000A3DC4">
        <w:rPr>
          <w:rFonts w:ascii="Calibri" w:hAnsi="Calibri" w:cs="Calibri"/>
          <w:bCs/>
        </w:rPr>
        <w:t xml:space="preserve">, </w:t>
      </w:r>
      <w:hyperlink r:id="rId14" w:history="1">
        <w:r w:rsidR="007764DD" w:rsidRPr="000A3DC4">
          <w:rPr>
            <w:rStyle w:val="Hyperlink"/>
            <w:rFonts w:ascii="Calibri" w:hAnsi="Calibri" w:cs="Calibri"/>
            <w:bCs/>
          </w:rPr>
          <w:t>watch videos</w:t>
        </w:r>
      </w:hyperlink>
      <w:r w:rsidR="007764DD" w:rsidRPr="000A3DC4">
        <w:rPr>
          <w:rFonts w:ascii="Calibri" w:hAnsi="Calibri" w:cs="Calibri"/>
          <w:bCs/>
        </w:rPr>
        <w:t xml:space="preserve">, </w:t>
      </w:r>
      <w:r w:rsidR="007764DD" w:rsidRPr="008077A8">
        <w:rPr>
          <w:rFonts w:ascii="Calibri" w:hAnsi="Calibri" w:cs="Calibri"/>
          <w:bCs/>
        </w:rPr>
        <w:t xml:space="preserve">and </w:t>
      </w:r>
      <w:hyperlink r:id="rId15" w:history="1">
        <w:r w:rsidR="007764DD" w:rsidRPr="008077A8">
          <w:rPr>
            <w:rStyle w:val="Hyperlink"/>
            <w:rFonts w:ascii="Calibri" w:hAnsi="Calibri" w:cs="Calibri"/>
            <w:bCs/>
          </w:rPr>
          <w:t>read stories</w:t>
        </w:r>
      </w:hyperlink>
      <w:r w:rsidR="007764DD" w:rsidRPr="003F795C">
        <w:rPr>
          <w:rFonts w:ascii="Calibri" w:hAnsi="Calibri" w:cs="Calibri"/>
        </w:rPr>
        <w:t xml:space="preserve"> </w:t>
      </w:r>
      <w:r w:rsidR="00C32C78" w:rsidRPr="00911FDA">
        <w:rPr>
          <w:rFonts w:ascii="Calibri" w:hAnsi="Calibri" w:cs="Calibri"/>
        </w:rPr>
        <w:t xml:space="preserve">about </w:t>
      </w:r>
      <w:r w:rsidR="00C32C78" w:rsidRPr="00911FDA">
        <w:rPr>
          <w:rFonts w:ascii="Calibri" w:hAnsi="Calibri" w:cs="Calibri"/>
          <w:b/>
        </w:rPr>
        <w:t>Human Rights</w:t>
      </w:r>
      <w:r w:rsidR="00C32C78" w:rsidRPr="00911FDA">
        <w:rPr>
          <w:rFonts w:ascii="Calibri" w:hAnsi="Calibri" w:cs="Calibri"/>
        </w:rPr>
        <w:t xml:space="preserve">. </w:t>
      </w:r>
    </w:p>
    <w:p w14:paraId="0F33E8FB" w14:textId="3D5CEE64" w:rsidR="003F795C" w:rsidRDefault="003F795C" w:rsidP="003F795C">
      <w:pPr>
        <w:pStyle w:val="ListParagraph"/>
        <w:numPr>
          <w:ilvl w:val="0"/>
          <w:numId w:val="17"/>
        </w:numPr>
      </w:pPr>
      <w:r w:rsidRPr="45567084">
        <w:rPr>
          <w:rFonts w:ascii="Calibri" w:eastAsia="Arial" w:hAnsi="Calibri" w:cs="Calibri"/>
          <w:b/>
          <w:bCs/>
        </w:rPr>
        <w:t>Show your support</w:t>
      </w:r>
      <w:r w:rsidRPr="45567084">
        <w:rPr>
          <w:rFonts w:ascii="Calibri" w:eastAsia="Arial" w:hAnsi="Calibri" w:cs="Calibri"/>
        </w:rPr>
        <w:t xml:space="preserve">. If </w:t>
      </w:r>
      <w:r w:rsidRPr="45567084">
        <w:rPr>
          <w:rFonts w:ascii="Calibri" w:eastAsia="Arial" w:hAnsi="Calibri" w:cs="Calibri"/>
          <w:b/>
          <w:bCs/>
        </w:rPr>
        <w:t xml:space="preserve">Human Rights </w:t>
      </w:r>
      <w:r w:rsidRPr="45567084">
        <w:rPr>
          <w:rFonts w:ascii="Calibri" w:eastAsia="Arial" w:hAnsi="Calibri" w:cs="Calibri"/>
        </w:rPr>
        <w:t>is your cause, show your support by using the attached badge in your email signature or on social media.</w:t>
      </w:r>
    </w:p>
    <w:p w14:paraId="5CECC680" w14:textId="77777777" w:rsidR="00C32C78" w:rsidRPr="00911FDA" w:rsidRDefault="00C32C78" w:rsidP="00C32C78">
      <w:pPr>
        <w:rPr>
          <w:rFonts w:ascii="Calibri" w:hAnsi="Calibri" w:cs="Calibri"/>
          <w:b/>
          <w:sz w:val="24"/>
        </w:rPr>
      </w:pPr>
    </w:p>
    <w:p w14:paraId="0287F9DD" w14:textId="5FD75CFF" w:rsidR="00C32C78" w:rsidRPr="00911FDA" w:rsidRDefault="00C32C78" w:rsidP="00C32C78">
      <w:pPr>
        <w:rPr>
          <w:rFonts w:ascii="Calibri" w:hAnsi="Calibri" w:cs="Calibri"/>
        </w:rPr>
      </w:pPr>
      <w:r w:rsidRPr="6192BB56">
        <w:rPr>
          <w:rFonts w:ascii="Calibri" w:hAnsi="Calibri" w:cs="Calibri"/>
        </w:rPr>
        <w:t>Thank</w:t>
      </w:r>
      <w:r w:rsidR="00FA414B" w:rsidRPr="6192BB56">
        <w:rPr>
          <w:rFonts w:ascii="Calibri" w:hAnsi="Calibri" w:cs="Calibri"/>
        </w:rPr>
        <w:t>s to</w:t>
      </w:r>
      <w:r w:rsidRPr="6192BB56">
        <w:rPr>
          <w:rFonts w:ascii="Calibri" w:hAnsi="Calibri" w:cs="Calibri"/>
        </w:rPr>
        <w:t xml:space="preserve"> you</w:t>
      </w:r>
      <w:r w:rsidR="00FA414B" w:rsidRPr="6192BB56">
        <w:rPr>
          <w:rFonts w:ascii="Calibri" w:hAnsi="Calibri" w:cs="Calibri"/>
        </w:rPr>
        <w:t>, Giving Tuesd</w:t>
      </w:r>
      <w:r w:rsidR="00742E01">
        <w:rPr>
          <w:rFonts w:ascii="Calibri" w:hAnsi="Calibri" w:cs="Calibri"/>
        </w:rPr>
        <w:t>ay last week was a huge success.</w:t>
      </w:r>
      <w:r w:rsidR="6192BB56" w:rsidRPr="6192BB56">
        <w:rPr>
          <w:rFonts w:ascii="Calibri" w:hAnsi="Calibri" w:cs="Calibri"/>
        </w:rPr>
        <w:t xml:space="preserve"> </w:t>
      </w:r>
      <w:r w:rsidRPr="6192BB56">
        <w:rPr>
          <w:rFonts w:ascii="Calibri" w:hAnsi="Calibri" w:cs="Calibri"/>
        </w:rPr>
        <w:t>Thank you for your generosity and willingness to change the world</w:t>
      </w:r>
      <w:r w:rsidR="00742E01">
        <w:rPr>
          <w:rFonts w:ascii="Calibri" w:hAnsi="Calibri" w:cs="Calibri"/>
        </w:rPr>
        <w:t xml:space="preserve"> through the CFC.</w:t>
      </w:r>
    </w:p>
    <w:p w14:paraId="35895333" w14:textId="77777777" w:rsidR="00C32C78" w:rsidRPr="00911FDA" w:rsidRDefault="00C32C78" w:rsidP="00C32C78">
      <w:pPr>
        <w:rPr>
          <w:rFonts w:ascii="Calibri" w:hAnsi="Calibri" w:cs="Calibri"/>
        </w:rPr>
      </w:pPr>
    </w:p>
    <w:p w14:paraId="033BFCF5" w14:textId="77777777" w:rsidR="004E1584" w:rsidRPr="00911FDA" w:rsidRDefault="004E1584" w:rsidP="00C32C78">
      <w:pPr>
        <w:rPr>
          <w:rFonts w:ascii="Calibri" w:hAnsi="Calibri" w:cs="Calibri"/>
        </w:rPr>
      </w:pPr>
    </w:p>
    <w:p w14:paraId="7049A30B" w14:textId="30892643" w:rsidR="00C32C78" w:rsidRPr="00911FDA" w:rsidRDefault="00C32C78" w:rsidP="00C32C78">
      <w:pPr>
        <w:rPr>
          <w:rFonts w:ascii="Calibri" w:hAnsi="Calibri" w:cs="Calibri"/>
        </w:rPr>
      </w:pPr>
    </w:p>
    <w:sectPr w:rsidR="00C32C78" w:rsidRPr="00911FDA" w:rsidSect="00EF5792">
      <w:headerReference w:type="default" r:id="rId16"/>
      <w:footerReference w:type="default" r:id="rId17"/>
      <w:headerReference w:type="first" r:id="rId18"/>
      <w:footerReference w:type="first" r:id="rId19"/>
      <w:pgSz w:w="12240" w:h="15840"/>
      <w:pgMar w:top="720" w:right="720" w:bottom="720" w:left="720" w:header="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475D" w14:textId="77777777" w:rsidR="00CF24B7" w:rsidRDefault="00CF24B7" w:rsidP="00525B25">
      <w:r>
        <w:separator/>
      </w:r>
    </w:p>
  </w:endnote>
  <w:endnote w:type="continuationSeparator" w:id="0">
    <w:p w14:paraId="6BD1231F" w14:textId="77777777" w:rsidR="00CF24B7" w:rsidRDefault="00CF24B7" w:rsidP="00525B25">
      <w:r>
        <w:continuationSeparator/>
      </w:r>
    </w:p>
  </w:endnote>
  <w:endnote w:type="continuationNotice" w:id="1">
    <w:p w14:paraId="3A16D2B8" w14:textId="77777777" w:rsidR="00CF24B7" w:rsidRDefault="00CF2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4412" w14:textId="77777777" w:rsidR="00BC04DE" w:rsidRPr="00033311" w:rsidRDefault="00BC04DE"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6344" w14:textId="77777777" w:rsidR="00BC04DE" w:rsidRPr="000B1CF4" w:rsidRDefault="00BC04DE"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E7F5" w14:textId="77777777" w:rsidR="00CF24B7" w:rsidRDefault="00CF24B7" w:rsidP="00525B25">
      <w:r>
        <w:separator/>
      </w:r>
    </w:p>
  </w:footnote>
  <w:footnote w:type="continuationSeparator" w:id="0">
    <w:p w14:paraId="2829533F" w14:textId="77777777" w:rsidR="00CF24B7" w:rsidRDefault="00CF24B7" w:rsidP="00525B25">
      <w:r>
        <w:continuationSeparator/>
      </w:r>
    </w:p>
  </w:footnote>
  <w:footnote w:type="continuationNotice" w:id="1">
    <w:p w14:paraId="33D23979" w14:textId="77777777" w:rsidR="00CF24B7" w:rsidRDefault="00CF24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CD41" w14:textId="77777777" w:rsidR="00BC04DE" w:rsidRDefault="00BC04DE">
    <w:r>
      <w:rPr>
        <w:noProof/>
      </w:rPr>
      <w:drawing>
        <wp:anchor distT="0" distB="182880" distL="114300" distR="114300" simplePos="0" relativeHeight="251658241" behindDoc="0" locked="0" layoutInCell="1" allowOverlap="1" wp14:anchorId="3245A45E" wp14:editId="34BF7467">
          <wp:simplePos x="0" y="0"/>
          <wp:positionH relativeFrom="margin">
            <wp:align>center</wp:align>
          </wp:positionH>
          <wp:positionV relativeFrom="paragraph">
            <wp:posOffset>153035</wp:posOffset>
          </wp:positionV>
          <wp:extent cx="6888263" cy="896112"/>
          <wp:effectExtent l="0" t="0" r="0" b="0"/>
          <wp:wrapTopAndBottom/>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8D77" w14:textId="77777777" w:rsidR="00BC04DE" w:rsidRPr="00EF5792" w:rsidRDefault="00650CBD" w:rsidP="00FE42C0">
    <w:pPr>
      <w:pStyle w:val="Header"/>
      <w:ind w:left="-1080"/>
      <w:rPr>
        <w:sz w:val="2"/>
        <w:szCs w:val="2"/>
      </w:rPr>
    </w:pPr>
    <w:r>
      <w:rPr>
        <w:noProof/>
        <w:sz w:val="2"/>
        <w:szCs w:val="2"/>
      </w:rPr>
      <w:pict w14:anchorId="2FE16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540pt;height:84.65pt;z-index:251658240;mso-wrap-distance-bottom:14.4pt;mso-position-horizontal:center;mso-position-horizontal-relative:margin;mso-position-vertical:top;mso-position-vertical-relative:page">
          <v:imagedata r:id="rId1" o:title="2019 Document Header"/>
          <w10:wrap type="square" anchorx="margin" anchory="page"/>
        </v:shape>
      </w:pict>
    </w:r>
    <w:r w:rsidR="00BC04DE" w:rsidRPr="00EF5792">
      <w:rPr>
        <w:sz w:val="2"/>
        <w:szCs w:val="2"/>
      </w:rPr>
      <w:br/>
    </w:r>
  </w:p>
  <w:p w14:paraId="7FECBAA9" w14:textId="77777777" w:rsidR="00BC04DE" w:rsidRPr="00EF5792" w:rsidRDefault="00BC04DE"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E1B"/>
    <w:multiLevelType w:val="hybridMultilevel"/>
    <w:tmpl w:val="E190DEB4"/>
    <w:lvl w:ilvl="0" w:tplc="317841A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33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B234A"/>
    <w:multiLevelType w:val="hybridMultilevel"/>
    <w:tmpl w:val="0AF268C0"/>
    <w:lvl w:ilvl="0" w:tplc="F402BAC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645D"/>
    <w:multiLevelType w:val="hybridMultilevel"/>
    <w:tmpl w:val="2174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05B48"/>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7561B"/>
    <w:multiLevelType w:val="hybridMultilevel"/>
    <w:tmpl w:val="98349BA0"/>
    <w:lvl w:ilvl="0" w:tplc="B8BCA4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014A5"/>
    <w:multiLevelType w:val="hybridMultilevel"/>
    <w:tmpl w:val="835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E07C7"/>
    <w:multiLevelType w:val="hybridMultilevel"/>
    <w:tmpl w:val="ACAE165C"/>
    <w:lvl w:ilvl="0" w:tplc="07AA50A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36BC"/>
    <w:multiLevelType w:val="hybridMultilevel"/>
    <w:tmpl w:val="9264997C"/>
    <w:lvl w:ilvl="0" w:tplc="AC44481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A725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D5EB6"/>
    <w:multiLevelType w:val="hybridMultilevel"/>
    <w:tmpl w:val="499670BA"/>
    <w:lvl w:ilvl="0" w:tplc="1630A8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67E00"/>
    <w:multiLevelType w:val="hybridMultilevel"/>
    <w:tmpl w:val="123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25DB"/>
    <w:multiLevelType w:val="hybridMultilevel"/>
    <w:tmpl w:val="0AFEED64"/>
    <w:lvl w:ilvl="0" w:tplc="D8A8427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401E3"/>
    <w:multiLevelType w:val="hybridMultilevel"/>
    <w:tmpl w:val="402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333A9"/>
    <w:multiLevelType w:val="hybridMultilevel"/>
    <w:tmpl w:val="383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B13B2"/>
    <w:multiLevelType w:val="hybridMultilevel"/>
    <w:tmpl w:val="AB0A0E82"/>
    <w:lvl w:ilvl="0" w:tplc="FA3A3E1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74671"/>
    <w:multiLevelType w:val="hybridMultilevel"/>
    <w:tmpl w:val="FFE83000"/>
    <w:lvl w:ilvl="0" w:tplc="D1868EA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A38B4"/>
    <w:multiLevelType w:val="hybridMultilevel"/>
    <w:tmpl w:val="29B0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26B63"/>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803A1"/>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742D4"/>
    <w:multiLevelType w:val="hybridMultilevel"/>
    <w:tmpl w:val="96162FF8"/>
    <w:lvl w:ilvl="0" w:tplc="CD7A6EE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3"/>
  </w:num>
  <w:num w:numId="5">
    <w:abstractNumId w:val="19"/>
  </w:num>
  <w:num w:numId="6">
    <w:abstractNumId w:val="4"/>
  </w:num>
  <w:num w:numId="7">
    <w:abstractNumId w:val="3"/>
  </w:num>
  <w:num w:numId="8">
    <w:abstractNumId w:val="6"/>
  </w:num>
  <w:num w:numId="9">
    <w:abstractNumId w:val="17"/>
  </w:num>
  <w:num w:numId="10">
    <w:abstractNumId w:val="5"/>
  </w:num>
  <w:num w:numId="11">
    <w:abstractNumId w:val="0"/>
  </w:num>
  <w:num w:numId="12">
    <w:abstractNumId w:val="9"/>
  </w:num>
  <w:num w:numId="13">
    <w:abstractNumId w:val="22"/>
  </w:num>
  <w:num w:numId="14">
    <w:abstractNumId w:val="21"/>
  </w:num>
  <w:num w:numId="15">
    <w:abstractNumId w:val="20"/>
  </w:num>
  <w:num w:numId="16">
    <w:abstractNumId w:val="1"/>
  </w:num>
  <w:num w:numId="17">
    <w:abstractNumId w:val="11"/>
  </w:num>
  <w:num w:numId="18">
    <w:abstractNumId w:val="10"/>
  </w:num>
  <w:num w:numId="19">
    <w:abstractNumId w:val="18"/>
  </w:num>
  <w:num w:numId="20">
    <w:abstractNumId w:val="7"/>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NzEzN7c0MDIxMDdV0lEKTi0uzszPAykwqQUAj3Cb5CwAAAA="/>
  </w:docVars>
  <w:rsids>
    <w:rsidRoot w:val="00623EB2"/>
    <w:rsid w:val="00000365"/>
    <w:rsid w:val="000042BB"/>
    <w:rsid w:val="00012A76"/>
    <w:rsid w:val="00021EAA"/>
    <w:rsid w:val="00033311"/>
    <w:rsid w:val="000357C5"/>
    <w:rsid w:val="0004049A"/>
    <w:rsid w:val="0006084B"/>
    <w:rsid w:val="000626D7"/>
    <w:rsid w:val="00063015"/>
    <w:rsid w:val="00072B23"/>
    <w:rsid w:val="00083CF4"/>
    <w:rsid w:val="000A3DC4"/>
    <w:rsid w:val="000B0313"/>
    <w:rsid w:val="000B13FC"/>
    <w:rsid w:val="000B1CF4"/>
    <w:rsid w:val="000B6EE0"/>
    <w:rsid w:val="000E6A22"/>
    <w:rsid w:val="000F177E"/>
    <w:rsid w:val="0011201A"/>
    <w:rsid w:val="00115C81"/>
    <w:rsid w:val="00117A5C"/>
    <w:rsid w:val="00117B62"/>
    <w:rsid w:val="00124611"/>
    <w:rsid w:val="001349CA"/>
    <w:rsid w:val="00150D73"/>
    <w:rsid w:val="001618E3"/>
    <w:rsid w:val="00164057"/>
    <w:rsid w:val="00166BBA"/>
    <w:rsid w:val="001756B9"/>
    <w:rsid w:val="00177758"/>
    <w:rsid w:val="00180E1D"/>
    <w:rsid w:val="00183E42"/>
    <w:rsid w:val="00186E12"/>
    <w:rsid w:val="001A0C84"/>
    <w:rsid w:val="001A75A1"/>
    <w:rsid w:val="001B2839"/>
    <w:rsid w:val="001C22E7"/>
    <w:rsid w:val="00214718"/>
    <w:rsid w:val="00224645"/>
    <w:rsid w:val="002251F3"/>
    <w:rsid w:val="002538FF"/>
    <w:rsid w:val="00291E6A"/>
    <w:rsid w:val="00293BB1"/>
    <w:rsid w:val="00293F06"/>
    <w:rsid w:val="002B43E7"/>
    <w:rsid w:val="002E04DF"/>
    <w:rsid w:val="002F7BB8"/>
    <w:rsid w:val="003327A1"/>
    <w:rsid w:val="00335B9F"/>
    <w:rsid w:val="003400DF"/>
    <w:rsid w:val="0034A075"/>
    <w:rsid w:val="00352290"/>
    <w:rsid w:val="003568DB"/>
    <w:rsid w:val="003601C9"/>
    <w:rsid w:val="003723E9"/>
    <w:rsid w:val="00380348"/>
    <w:rsid w:val="00380E50"/>
    <w:rsid w:val="00381C42"/>
    <w:rsid w:val="0038713A"/>
    <w:rsid w:val="00393F66"/>
    <w:rsid w:val="00396DE5"/>
    <w:rsid w:val="00397BE9"/>
    <w:rsid w:val="003B5163"/>
    <w:rsid w:val="003C6ACB"/>
    <w:rsid w:val="003E1F20"/>
    <w:rsid w:val="003F795C"/>
    <w:rsid w:val="00405B1F"/>
    <w:rsid w:val="0042317E"/>
    <w:rsid w:val="00424927"/>
    <w:rsid w:val="00424F6D"/>
    <w:rsid w:val="00431464"/>
    <w:rsid w:val="00431C16"/>
    <w:rsid w:val="00463A77"/>
    <w:rsid w:val="0047756E"/>
    <w:rsid w:val="00477634"/>
    <w:rsid w:val="00491D13"/>
    <w:rsid w:val="0049650D"/>
    <w:rsid w:val="00497D06"/>
    <w:rsid w:val="00497D46"/>
    <w:rsid w:val="004B3C82"/>
    <w:rsid w:val="004B5045"/>
    <w:rsid w:val="004B7FF8"/>
    <w:rsid w:val="004D49C0"/>
    <w:rsid w:val="004D6EF4"/>
    <w:rsid w:val="004E0834"/>
    <w:rsid w:val="004E1584"/>
    <w:rsid w:val="004E3417"/>
    <w:rsid w:val="004F335C"/>
    <w:rsid w:val="00505186"/>
    <w:rsid w:val="0050661E"/>
    <w:rsid w:val="00514796"/>
    <w:rsid w:val="00520A33"/>
    <w:rsid w:val="00525B25"/>
    <w:rsid w:val="00525C11"/>
    <w:rsid w:val="00530F10"/>
    <w:rsid w:val="00531C12"/>
    <w:rsid w:val="0053290F"/>
    <w:rsid w:val="00535758"/>
    <w:rsid w:val="00557617"/>
    <w:rsid w:val="00576444"/>
    <w:rsid w:val="005B091A"/>
    <w:rsid w:val="005B1894"/>
    <w:rsid w:val="005D74CA"/>
    <w:rsid w:val="005E2FEE"/>
    <w:rsid w:val="005F0A69"/>
    <w:rsid w:val="005F5C21"/>
    <w:rsid w:val="00607F79"/>
    <w:rsid w:val="00622310"/>
    <w:rsid w:val="00623EB2"/>
    <w:rsid w:val="006250FF"/>
    <w:rsid w:val="0062715E"/>
    <w:rsid w:val="006473C3"/>
    <w:rsid w:val="00650CBD"/>
    <w:rsid w:val="00663513"/>
    <w:rsid w:val="00667925"/>
    <w:rsid w:val="0067749D"/>
    <w:rsid w:val="00677F77"/>
    <w:rsid w:val="00683BC6"/>
    <w:rsid w:val="006943FD"/>
    <w:rsid w:val="006A071E"/>
    <w:rsid w:val="006B043A"/>
    <w:rsid w:val="006B14C3"/>
    <w:rsid w:val="006B1762"/>
    <w:rsid w:val="006B2252"/>
    <w:rsid w:val="006D7E6B"/>
    <w:rsid w:val="006E4266"/>
    <w:rsid w:val="00721C0A"/>
    <w:rsid w:val="00742E01"/>
    <w:rsid w:val="00744D1C"/>
    <w:rsid w:val="0075152F"/>
    <w:rsid w:val="007543B3"/>
    <w:rsid w:val="00754B35"/>
    <w:rsid w:val="00761E3A"/>
    <w:rsid w:val="007764DD"/>
    <w:rsid w:val="00786203"/>
    <w:rsid w:val="0079283C"/>
    <w:rsid w:val="007B6370"/>
    <w:rsid w:val="007C760D"/>
    <w:rsid w:val="007E59CF"/>
    <w:rsid w:val="007F2B63"/>
    <w:rsid w:val="008077A8"/>
    <w:rsid w:val="00811596"/>
    <w:rsid w:val="0081642E"/>
    <w:rsid w:val="008277E5"/>
    <w:rsid w:val="00834581"/>
    <w:rsid w:val="008561BE"/>
    <w:rsid w:val="00872BC0"/>
    <w:rsid w:val="008820BE"/>
    <w:rsid w:val="0088564A"/>
    <w:rsid w:val="0088627D"/>
    <w:rsid w:val="00895F72"/>
    <w:rsid w:val="008B1D58"/>
    <w:rsid w:val="008B7723"/>
    <w:rsid w:val="008B7A02"/>
    <w:rsid w:val="008D56BF"/>
    <w:rsid w:val="008F6498"/>
    <w:rsid w:val="00900EFD"/>
    <w:rsid w:val="00905F2D"/>
    <w:rsid w:val="00911FDA"/>
    <w:rsid w:val="009218AE"/>
    <w:rsid w:val="009226C3"/>
    <w:rsid w:val="0094244C"/>
    <w:rsid w:val="00961C13"/>
    <w:rsid w:val="0096362C"/>
    <w:rsid w:val="009816A5"/>
    <w:rsid w:val="009A2085"/>
    <w:rsid w:val="009C26DC"/>
    <w:rsid w:val="009C275B"/>
    <w:rsid w:val="009C3D07"/>
    <w:rsid w:val="009C5886"/>
    <w:rsid w:val="009D6D1F"/>
    <w:rsid w:val="009E599E"/>
    <w:rsid w:val="009F182E"/>
    <w:rsid w:val="00A127D1"/>
    <w:rsid w:val="00A15A16"/>
    <w:rsid w:val="00A26F94"/>
    <w:rsid w:val="00A27F2F"/>
    <w:rsid w:val="00A32D5E"/>
    <w:rsid w:val="00A4425E"/>
    <w:rsid w:val="00A45D72"/>
    <w:rsid w:val="00A62D28"/>
    <w:rsid w:val="00A6587B"/>
    <w:rsid w:val="00A72242"/>
    <w:rsid w:val="00A9373B"/>
    <w:rsid w:val="00AA1D1A"/>
    <w:rsid w:val="00AA56D9"/>
    <w:rsid w:val="00AB3493"/>
    <w:rsid w:val="00AC3E9D"/>
    <w:rsid w:val="00AE739C"/>
    <w:rsid w:val="00AF6BD2"/>
    <w:rsid w:val="00B0077D"/>
    <w:rsid w:val="00B25EA3"/>
    <w:rsid w:val="00B33190"/>
    <w:rsid w:val="00B34057"/>
    <w:rsid w:val="00B56219"/>
    <w:rsid w:val="00B60341"/>
    <w:rsid w:val="00B8525A"/>
    <w:rsid w:val="00B9273F"/>
    <w:rsid w:val="00BC04DE"/>
    <w:rsid w:val="00BC4785"/>
    <w:rsid w:val="00BD6F1B"/>
    <w:rsid w:val="00BF014A"/>
    <w:rsid w:val="00BF3CD0"/>
    <w:rsid w:val="00BF75D0"/>
    <w:rsid w:val="00C10BAD"/>
    <w:rsid w:val="00C20E8C"/>
    <w:rsid w:val="00C275F3"/>
    <w:rsid w:val="00C32C78"/>
    <w:rsid w:val="00C404A7"/>
    <w:rsid w:val="00C5793F"/>
    <w:rsid w:val="00C647A9"/>
    <w:rsid w:val="00C756A6"/>
    <w:rsid w:val="00C7724A"/>
    <w:rsid w:val="00C94AD4"/>
    <w:rsid w:val="00CA0B2F"/>
    <w:rsid w:val="00CA7E5A"/>
    <w:rsid w:val="00CB1654"/>
    <w:rsid w:val="00CB3E7A"/>
    <w:rsid w:val="00CC0836"/>
    <w:rsid w:val="00CC2613"/>
    <w:rsid w:val="00CF24B7"/>
    <w:rsid w:val="00CF26D1"/>
    <w:rsid w:val="00CF6E19"/>
    <w:rsid w:val="00D1531B"/>
    <w:rsid w:val="00D25EA4"/>
    <w:rsid w:val="00D27755"/>
    <w:rsid w:val="00D3503F"/>
    <w:rsid w:val="00D3601B"/>
    <w:rsid w:val="00D651AA"/>
    <w:rsid w:val="00D70D94"/>
    <w:rsid w:val="00D8099B"/>
    <w:rsid w:val="00DC257E"/>
    <w:rsid w:val="00DD14C2"/>
    <w:rsid w:val="00DE3E31"/>
    <w:rsid w:val="00DF064A"/>
    <w:rsid w:val="00DF1B1A"/>
    <w:rsid w:val="00E01D4F"/>
    <w:rsid w:val="00E02D86"/>
    <w:rsid w:val="00E04476"/>
    <w:rsid w:val="00E141F3"/>
    <w:rsid w:val="00E41224"/>
    <w:rsid w:val="00E45864"/>
    <w:rsid w:val="00E51E9B"/>
    <w:rsid w:val="00E54301"/>
    <w:rsid w:val="00E63868"/>
    <w:rsid w:val="00E663AD"/>
    <w:rsid w:val="00E77D64"/>
    <w:rsid w:val="00E81929"/>
    <w:rsid w:val="00E949BC"/>
    <w:rsid w:val="00E973D9"/>
    <w:rsid w:val="00EE4AEA"/>
    <w:rsid w:val="00EE61F9"/>
    <w:rsid w:val="00EF5792"/>
    <w:rsid w:val="00EF735B"/>
    <w:rsid w:val="00F07464"/>
    <w:rsid w:val="00F10FA8"/>
    <w:rsid w:val="00F21437"/>
    <w:rsid w:val="00F255EA"/>
    <w:rsid w:val="00F25768"/>
    <w:rsid w:val="00F26222"/>
    <w:rsid w:val="00F34A32"/>
    <w:rsid w:val="00F42406"/>
    <w:rsid w:val="00F75ABB"/>
    <w:rsid w:val="00FA414B"/>
    <w:rsid w:val="00FA60AD"/>
    <w:rsid w:val="00FC403F"/>
    <w:rsid w:val="00FC7AE0"/>
    <w:rsid w:val="00FD6446"/>
    <w:rsid w:val="00FE3929"/>
    <w:rsid w:val="00FE42C0"/>
    <w:rsid w:val="00FE6AB2"/>
    <w:rsid w:val="01D070D6"/>
    <w:rsid w:val="0244A979"/>
    <w:rsid w:val="047818FF"/>
    <w:rsid w:val="071A4982"/>
    <w:rsid w:val="07AFB9C1"/>
    <w:rsid w:val="084327C1"/>
    <w:rsid w:val="0A2FD7AB"/>
    <w:rsid w:val="0BEDBAA5"/>
    <w:rsid w:val="105E13B7"/>
    <w:rsid w:val="111BDE70"/>
    <w:rsid w:val="11F9E418"/>
    <w:rsid w:val="125DC4E0"/>
    <w:rsid w:val="144AA567"/>
    <w:rsid w:val="1557C4C1"/>
    <w:rsid w:val="15611212"/>
    <w:rsid w:val="159A5B8B"/>
    <w:rsid w:val="15E675C8"/>
    <w:rsid w:val="16E4A565"/>
    <w:rsid w:val="17824629"/>
    <w:rsid w:val="17F0A566"/>
    <w:rsid w:val="1B056BD3"/>
    <w:rsid w:val="1B284628"/>
    <w:rsid w:val="1D8310C9"/>
    <w:rsid w:val="1F436CB7"/>
    <w:rsid w:val="1FFBB74B"/>
    <w:rsid w:val="20EA7F13"/>
    <w:rsid w:val="21E9D38E"/>
    <w:rsid w:val="21EC963F"/>
    <w:rsid w:val="21FBCD1B"/>
    <w:rsid w:val="23874DF4"/>
    <w:rsid w:val="24DC2EE5"/>
    <w:rsid w:val="2515E5C5"/>
    <w:rsid w:val="26CF3E3E"/>
    <w:rsid w:val="2B574804"/>
    <w:rsid w:val="2B85244C"/>
    <w:rsid w:val="30F98EC7"/>
    <w:rsid w:val="314739BF"/>
    <w:rsid w:val="33784A59"/>
    <w:rsid w:val="35E3FBA6"/>
    <w:rsid w:val="366FE1C2"/>
    <w:rsid w:val="38983B74"/>
    <w:rsid w:val="39524BA4"/>
    <w:rsid w:val="3E2F3E22"/>
    <w:rsid w:val="3EDAD65E"/>
    <w:rsid w:val="3FA864CB"/>
    <w:rsid w:val="4166DEE4"/>
    <w:rsid w:val="42E660B5"/>
    <w:rsid w:val="4384E26E"/>
    <w:rsid w:val="43EE9045"/>
    <w:rsid w:val="454A17E2"/>
    <w:rsid w:val="45567084"/>
    <w:rsid w:val="46F240E5"/>
    <w:rsid w:val="4841F709"/>
    <w:rsid w:val="4A53BA2F"/>
    <w:rsid w:val="4BF27EED"/>
    <w:rsid w:val="4C8C0676"/>
    <w:rsid w:val="4CD2D162"/>
    <w:rsid w:val="4DFC2D97"/>
    <w:rsid w:val="4F167B27"/>
    <w:rsid w:val="50B24B88"/>
    <w:rsid w:val="50D9A9CD"/>
    <w:rsid w:val="5116C501"/>
    <w:rsid w:val="5245A3B7"/>
    <w:rsid w:val="52C9366D"/>
    <w:rsid w:val="5386D896"/>
    <w:rsid w:val="53921D8E"/>
    <w:rsid w:val="53D0C3ED"/>
    <w:rsid w:val="541F47CA"/>
    <w:rsid w:val="55F0C1E9"/>
    <w:rsid w:val="560E7E64"/>
    <w:rsid w:val="56A32215"/>
    <w:rsid w:val="577B24A2"/>
    <w:rsid w:val="584CA284"/>
    <w:rsid w:val="58BCC72E"/>
    <w:rsid w:val="5976D9BC"/>
    <w:rsid w:val="5A7ED776"/>
    <w:rsid w:val="5B0E4765"/>
    <w:rsid w:val="5BAF40BD"/>
    <w:rsid w:val="5C5EAD3F"/>
    <w:rsid w:val="5CAE7A7E"/>
    <w:rsid w:val="5D7F93B9"/>
    <w:rsid w:val="5E385152"/>
    <w:rsid w:val="5E960064"/>
    <w:rsid w:val="5F1B641A"/>
    <w:rsid w:val="5FA1F6ED"/>
    <w:rsid w:val="6192BB56"/>
    <w:rsid w:val="61BC3245"/>
    <w:rsid w:val="6490BF53"/>
    <w:rsid w:val="67E5B657"/>
    <w:rsid w:val="6934525F"/>
    <w:rsid w:val="6A418C01"/>
    <w:rsid w:val="6ACC75FE"/>
    <w:rsid w:val="6AF21D72"/>
    <w:rsid w:val="6B0B42D2"/>
    <w:rsid w:val="6B1D5719"/>
    <w:rsid w:val="6C2BAC5F"/>
    <w:rsid w:val="6E944D16"/>
    <w:rsid w:val="70C4E013"/>
    <w:rsid w:val="729CA213"/>
    <w:rsid w:val="72BE5F86"/>
    <w:rsid w:val="730E0587"/>
    <w:rsid w:val="73FF762D"/>
    <w:rsid w:val="748DBAC0"/>
    <w:rsid w:val="75473FD7"/>
    <w:rsid w:val="759B468E"/>
    <w:rsid w:val="76A830E3"/>
    <w:rsid w:val="7723716C"/>
    <w:rsid w:val="79B304C0"/>
    <w:rsid w:val="7AC9716B"/>
    <w:rsid w:val="7BD567F4"/>
    <w:rsid w:val="7C2B9CFA"/>
    <w:rsid w:val="7F0D08B6"/>
    <w:rsid w:val="7F63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C3BB3"/>
  <w15:docId w15:val="{073DC534-5738-4176-8078-B709F409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 w:type="character" w:styleId="CommentReference">
    <w:name w:val="annotation reference"/>
    <w:basedOn w:val="DefaultParagraphFont"/>
    <w:uiPriority w:val="99"/>
    <w:semiHidden/>
    <w:unhideWhenUsed/>
    <w:rsid w:val="006E4266"/>
    <w:rPr>
      <w:sz w:val="16"/>
      <w:szCs w:val="16"/>
    </w:rPr>
  </w:style>
  <w:style w:type="paragraph" w:styleId="CommentText">
    <w:name w:val="annotation text"/>
    <w:basedOn w:val="Normal"/>
    <w:link w:val="CommentTextChar"/>
    <w:uiPriority w:val="99"/>
    <w:unhideWhenUsed/>
    <w:rsid w:val="006E4266"/>
    <w:pPr>
      <w:spacing w:line="240" w:lineRule="auto"/>
    </w:pPr>
    <w:rPr>
      <w:sz w:val="20"/>
      <w:szCs w:val="20"/>
    </w:rPr>
  </w:style>
  <w:style w:type="character" w:customStyle="1" w:styleId="CommentTextChar">
    <w:name w:val="Comment Text Char"/>
    <w:basedOn w:val="DefaultParagraphFont"/>
    <w:link w:val="CommentText"/>
    <w:uiPriority w:val="99"/>
    <w:rsid w:val="006E426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4266"/>
    <w:rPr>
      <w:b/>
      <w:bCs/>
    </w:rPr>
  </w:style>
  <w:style w:type="character" w:customStyle="1" w:styleId="CommentSubjectChar">
    <w:name w:val="Comment Subject Char"/>
    <w:basedOn w:val="CommentTextChar"/>
    <w:link w:val="CommentSubject"/>
    <w:uiPriority w:val="99"/>
    <w:semiHidden/>
    <w:rsid w:val="006E4266"/>
    <w:rPr>
      <w:rFonts w:ascii="Arial" w:hAnsi="Arial" w:cs="Arial"/>
      <w:b/>
      <w:bCs/>
      <w:sz w:val="20"/>
      <w:szCs w:val="20"/>
    </w:rPr>
  </w:style>
  <w:style w:type="paragraph" w:styleId="BalloonText">
    <w:name w:val="Balloon Text"/>
    <w:basedOn w:val="Normal"/>
    <w:link w:val="BalloonTextChar"/>
    <w:uiPriority w:val="99"/>
    <w:semiHidden/>
    <w:unhideWhenUsed/>
    <w:rsid w:val="006E4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2784">
      <w:bodyDiv w:val="1"/>
      <w:marLeft w:val="0"/>
      <w:marRight w:val="0"/>
      <w:marTop w:val="0"/>
      <w:marBottom w:val="0"/>
      <w:divBdr>
        <w:top w:val="none" w:sz="0" w:space="0" w:color="auto"/>
        <w:left w:val="none" w:sz="0" w:space="0" w:color="auto"/>
        <w:bottom w:val="none" w:sz="0" w:space="0" w:color="auto"/>
        <w:right w:val="none" w:sz="0" w:space="0" w:color="auto"/>
      </w:divBdr>
      <w:divsChild>
        <w:div w:id="182963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ecfc.org/cause-week-righ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fcgiving.opm.gov/welc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sites/cfc.org/files/22%20Toolkit%20Reference%20Files/cause_week_human_rights_badge_2022.png" TargetMode="External"/><Relationship Id="rId5" Type="http://schemas.openxmlformats.org/officeDocument/2006/relationships/numbering" Target="numbering.xml"/><Relationship Id="rId15" Type="http://schemas.openxmlformats.org/officeDocument/2006/relationships/hyperlink" Target="https://givecfc.org/charity-stories?field_charity_name_value=&amp;field_cfc_number_value=&amp;field_cause_of_the_week_target_id%5B%5D=105&amp;field_charitytype_target_id=All" TargetMode="External"/><Relationship Id="rId10" Type="http://schemas.openxmlformats.org/officeDocument/2006/relationships/endnotes" Target="endnotes.xml"/><Relationship Id="rId19" Type="http://schemas.openxmlformats.org/officeDocument/2006/relationships/footer" Target="footer2.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vecfc.org/virtual-videos?field_charity_name_value=&amp;field_cfc_number_value=&amp;field_cause_of_the_week_target_id%5B%5D=105&amp;field_charitytype_target_id=All&amp;field_cfczone_target_id=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uckins\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A9633CBB49E44A8C57090C4A2E791" ma:contentTypeVersion="14" ma:contentTypeDescription="Create a new document." ma:contentTypeScope="" ma:versionID="e1410d519885397a2f9155fd2817e35e">
  <xsd:schema xmlns:xsd="http://www.w3.org/2001/XMLSchema" xmlns:xs="http://www.w3.org/2001/XMLSchema" xmlns:p="http://schemas.microsoft.com/office/2006/metadata/properties" xmlns:ns3="f2134819-123d-4cab-9ffd-3b092416da4c" xmlns:ns4="30f88666-1d65-44d1-ac28-0bf58161cf1f" targetNamespace="http://schemas.microsoft.com/office/2006/metadata/properties" ma:root="true" ma:fieldsID="c82d20c5e0453b1f875c542948d7c841" ns3:_="" ns4:_="">
    <xsd:import namespace="f2134819-123d-4cab-9ffd-3b092416da4c"/>
    <xsd:import namespace="30f88666-1d65-44d1-ac28-0bf58161c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4819-123d-4cab-9ffd-3b092416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88666-1d65-44d1-ac28-0bf58161c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www.w3.org/XML/1998/namespace"/>
    <ds:schemaRef ds:uri="30f88666-1d65-44d1-ac28-0bf58161cf1f"/>
    <ds:schemaRef ds:uri="http://purl.org/dc/terms/"/>
    <ds:schemaRef ds:uri="http://schemas.microsoft.com/office/2006/metadata/properties"/>
    <ds:schemaRef ds:uri="http://purl.org/dc/dcmitype/"/>
    <ds:schemaRef ds:uri="f2134819-123d-4cab-9ffd-3b092416d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0C4854E-CFA7-44ED-9C19-997E6D3F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34819-123d-4cab-9ffd-3b092416da4c"/>
    <ds:schemaRef ds:uri="30f88666-1d65-44d1-ac28-0bf58161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AD67D-E448-4225-8FCD-639F31D7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2097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Amanda Huckins</dc:creator>
  <cp:keywords>Letterhead, Combined Federal Campaign</cp:keywords>
  <dc:description/>
  <cp:lastModifiedBy>Amanda Huckins</cp:lastModifiedBy>
  <cp:revision>3</cp:revision>
  <dcterms:created xsi:type="dcterms:W3CDTF">2022-07-27T15:04:00Z</dcterms:created>
  <dcterms:modified xsi:type="dcterms:W3CDTF">2022-08-08T12:13:00Z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0x010100718A9633CBB49E44A8C57090C4A2E791</vt:lpwstr>
  </property>
  <property fmtid="{D5CDD505-2E9C-101B-9397-08002B2CF9AE}" pid="3" name="MediaServiceImageTags">
    <vt:lpwstr/>
  </property>
</Properties>
</file>